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F6" w:rsidRPr="00B13515" w:rsidRDefault="00322AF6" w:rsidP="002A0354">
      <w:pPr>
        <w:jc w:val="center"/>
        <w:rPr>
          <w:b/>
          <w:sz w:val="28"/>
          <w:szCs w:val="28"/>
        </w:rPr>
      </w:pPr>
      <w:r w:rsidRPr="00152A21">
        <w:rPr>
          <w:noProof/>
          <w:sz w:val="16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8" o:spid="_x0000_i1025" type="#_x0000_t75" style="width:26.25pt;height:45pt;visibility:visible" filled="t">
            <v:imagedata r:id="rId7" o:title=""/>
          </v:shape>
        </w:pict>
      </w:r>
    </w:p>
    <w:p w:rsidR="00322AF6" w:rsidRDefault="00322AF6" w:rsidP="008D09EF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</w:t>
      </w:r>
    </w:p>
    <w:p w:rsidR="00322AF6" w:rsidRPr="00B13515" w:rsidRDefault="00322AF6" w:rsidP="002A0354">
      <w:pPr>
        <w:jc w:val="center"/>
        <w:rPr>
          <w:b/>
          <w:sz w:val="28"/>
          <w:szCs w:val="28"/>
          <w:lang w:val="uk-UA"/>
        </w:rPr>
      </w:pPr>
      <w:r w:rsidRPr="00B13515">
        <w:rPr>
          <w:b/>
          <w:sz w:val="28"/>
          <w:szCs w:val="28"/>
          <w:lang w:val="uk-UA"/>
        </w:rPr>
        <w:t>УКРАЇНА</w:t>
      </w:r>
    </w:p>
    <w:p w:rsidR="00322AF6" w:rsidRPr="00B13515" w:rsidRDefault="00322AF6" w:rsidP="002A0354">
      <w:pPr>
        <w:jc w:val="center"/>
        <w:rPr>
          <w:b/>
          <w:sz w:val="28"/>
          <w:szCs w:val="28"/>
          <w:lang w:val="uk-UA"/>
        </w:rPr>
      </w:pPr>
      <w:r w:rsidRPr="00B13515">
        <w:rPr>
          <w:b/>
          <w:sz w:val="28"/>
          <w:szCs w:val="28"/>
          <w:lang w:val="uk-UA"/>
        </w:rPr>
        <w:t>КОЛОМИЙСЬКА МІСЬКА РАДА</w:t>
      </w:r>
    </w:p>
    <w:p w:rsidR="00322AF6" w:rsidRPr="00B13515" w:rsidRDefault="00322AF6" w:rsidP="002A0354">
      <w:pPr>
        <w:jc w:val="center"/>
        <w:rPr>
          <w:b/>
          <w:sz w:val="28"/>
          <w:szCs w:val="28"/>
          <w:lang w:val="uk-UA"/>
        </w:rPr>
      </w:pPr>
      <w:r w:rsidRPr="00B13515">
        <w:rPr>
          <w:b/>
          <w:sz w:val="28"/>
          <w:szCs w:val="28"/>
          <w:lang w:val="uk-UA"/>
        </w:rPr>
        <w:t>Виконавчий комітет</w:t>
      </w:r>
    </w:p>
    <w:p w:rsidR="00322AF6" w:rsidRPr="00B13515" w:rsidRDefault="00322AF6" w:rsidP="002A0354">
      <w:pPr>
        <w:jc w:val="center"/>
        <w:rPr>
          <w:sz w:val="28"/>
          <w:szCs w:val="28"/>
          <w:lang w:val="uk-UA"/>
        </w:rPr>
      </w:pPr>
      <w:r w:rsidRPr="00B13515">
        <w:rPr>
          <w:b/>
          <w:sz w:val="28"/>
          <w:szCs w:val="28"/>
          <w:lang w:val="uk-UA"/>
        </w:rPr>
        <w:t>Р І Ш Е Н Н Я</w:t>
      </w:r>
    </w:p>
    <w:p w:rsidR="00322AF6" w:rsidRPr="00B13515" w:rsidRDefault="00322AF6" w:rsidP="002A0354">
      <w:pPr>
        <w:shd w:val="clear" w:color="auto" w:fill="FFFFFF"/>
        <w:ind w:right="111"/>
        <w:jc w:val="center"/>
        <w:rPr>
          <w:sz w:val="28"/>
          <w:szCs w:val="28"/>
          <w:lang w:val="uk-UA"/>
        </w:rPr>
      </w:pPr>
      <w:r w:rsidRPr="00B13515">
        <w:rPr>
          <w:sz w:val="28"/>
          <w:szCs w:val="28"/>
          <w:lang w:val="uk-UA"/>
        </w:rPr>
        <w:t> </w:t>
      </w:r>
    </w:p>
    <w:p w:rsidR="00322AF6" w:rsidRPr="00B13515" w:rsidRDefault="00322AF6" w:rsidP="002A0354">
      <w:pPr>
        <w:shd w:val="clear" w:color="auto" w:fill="FFFFFF"/>
        <w:ind w:right="111"/>
        <w:jc w:val="center"/>
        <w:rPr>
          <w:sz w:val="28"/>
          <w:szCs w:val="28"/>
          <w:lang w:val="uk-UA"/>
        </w:rPr>
      </w:pPr>
    </w:p>
    <w:p w:rsidR="00322AF6" w:rsidRPr="00B13515" w:rsidRDefault="00322AF6" w:rsidP="002A0354">
      <w:pPr>
        <w:shd w:val="clear" w:color="auto" w:fill="FFFFFF"/>
        <w:ind w:right="111"/>
        <w:rPr>
          <w:sz w:val="28"/>
          <w:szCs w:val="28"/>
          <w:lang w:val="uk-UA"/>
        </w:rPr>
      </w:pPr>
      <w:r w:rsidRPr="00B13515">
        <w:rPr>
          <w:sz w:val="28"/>
          <w:szCs w:val="28"/>
          <w:lang w:val="uk-UA"/>
        </w:rPr>
        <w:t>від _______ р.                                  м. Коломия                          № ___________</w:t>
      </w:r>
    </w:p>
    <w:p w:rsidR="00322AF6" w:rsidRPr="00B13515" w:rsidRDefault="00322AF6" w:rsidP="002A0354">
      <w:pPr>
        <w:shd w:val="clear" w:color="auto" w:fill="FFFFFF"/>
        <w:ind w:right="111"/>
        <w:rPr>
          <w:lang w:val="uk-UA"/>
        </w:rPr>
      </w:pPr>
    </w:p>
    <w:p w:rsidR="00322AF6" w:rsidRPr="00875968" w:rsidRDefault="00322AF6" w:rsidP="002A0354">
      <w:pPr>
        <w:jc w:val="both"/>
        <w:rPr>
          <w:rStyle w:val="Strong"/>
          <w:color w:val="FF0000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313"/>
      </w:tblGrid>
      <w:tr w:rsidR="00322AF6" w:rsidRPr="00A1711A" w:rsidTr="00B90E0C">
        <w:trPr>
          <w:tblCellSpacing w:w="0" w:type="dxa"/>
        </w:trPr>
        <w:tc>
          <w:tcPr>
            <w:tcW w:w="4313" w:type="dxa"/>
          </w:tcPr>
          <w:p w:rsidR="00322AF6" w:rsidRPr="00F33C96" w:rsidRDefault="00322AF6" w:rsidP="00F541C4">
            <w:pPr>
              <w:jc w:val="both"/>
              <w:rPr>
                <w:sz w:val="28"/>
                <w:szCs w:val="28"/>
                <w:lang w:val="uk-UA"/>
              </w:rPr>
            </w:pPr>
            <w:r w:rsidRPr="00F33C96">
              <w:rPr>
                <w:b/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b/>
                <w:sz w:val="28"/>
                <w:szCs w:val="28"/>
                <w:lang w:val="uk-UA" w:eastAsia="en-US"/>
              </w:rPr>
              <w:t>затвердження попереднього</w:t>
            </w:r>
            <w:r w:rsidRPr="00F33C96">
              <w:rPr>
                <w:b/>
                <w:sz w:val="28"/>
                <w:szCs w:val="28"/>
                <w:lang w:val="uk-UA" w:eastAsia="en-US"/>
              </w:rPr>
              <w:t xml:space="preserve"> висновку стосовно відповідності інтересам та потребам Коломийської міської об’єднаної територіальної громади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щодо </w:t>
            </w:r>
            <w:r w:rsidRPr="00F33C96">
              <w:rPr>
                <w:b/>
                <w:sz w:val="28"/>
                <w:szCs w:val="28"/>
                <w:lang w:val="uk-UA" w:eastAsia="en-US"/>
              </w:rPr>
              <w:t xml:space="preserve"> співробітництва територіальних громад</w:t>
            </w:r>
          </w:p>
        </w:tc>
      </w:tr>
    </w:tbl>
    <w:p w:rsidR="00322AF6" w:rsidRPr="00A1711A" w:rsidRDefault="00322AF6" w:rsidP="00C661F7">
      <w:pPr>
        <w:shd w:val="clear" w:color="auto" w:fill="FFFFFF"/>
        <w:jc w:val="both"/>
        <w:rPr>
          <w:color w:val="000000"/>
        </w:rPr>
      </w:pPr>
    </w:p>
    <w:p w:rsidR="00322AF6" w:rsidRPr="00ED2E67" w:rsidRDefault="00322AF6" w:rsidP="00B13515">
      <w:pPr>
        <w:shd w:val="clear" w:color="auto" w:fill="FFFFFF"/>
        <w:ind w:firstLine="705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 xml:space="preserve">Розглянувши попередній висновок </w:t>
      </w:r>
      <w:r w:rsidRPr="00434B4B">
        <w:rPr>
          <w:sz w:val="28"/>
          <w:szCs w:val="28"/>
          <w:lang w:val="uk-UA" w:eastAsia="en-US"/>
        </w:rPr>
        <w:t xml:space="preserve">стосовно відповідності інтересам та потребам </w:t>
      </w:r>
      <w:r>
        <w:rPr>
          <w:sz w:val="28"/>
          <w:szCs w:val="28"/>
          <w:lang w:val="uk-UA" w:eastAsia="en-US"/>
        </w:rPr>
        <w:t xml:space="preserve">Коломийської міської об’єднаної </w:t>
      </w:r>
      <w:r w:rsidRPr="00434B4B">
        <w:rPr>
          <w:sz w:val="28"/>
          <w:szCs w:val="28"/>
          <w:lang w:val="uk-UA" w:eastAsia="en-US"/>
        </w:rPr>
        <w:t>територіальної громади</w:t>
      </w:r>
      <w:r>
        <w:rPr>
          <w:sz w:val="28"/>
          <w:szCs w:val="28"/>
          <w:lang w:val="uk-UA" w:eastAsia="en-US"/>
        </w:rPr>
        <w:t xml:space="preserve"> </w:t>
      </w:r>
      <w:r w:rsidRPr="00434B4B">
        <w:rPr>
          <w:sz w:val="28"/>
          <w:szCs w:val="28"/>
          <w:lang w:val="uk-UA" w:eastAsia="en-US"/>
        </w:rPr>
        <w:t xml:space="preserve">щодо співробітництва між Коломийською міською об’єднаною територіальною громадою та </w:t>
      </w:r>
      <w:r w:rsidRPr="00434B4B">
        <w:rPr>
          <w:sz w:val="28"/>
          <w:szCs w:val="28"/>
          <w:lang w:val="uk-UA" w:eastAsia="uk-UA"/>
        </w:rPr>
        <w:t xml:space="preserve">територіальними громадами: </w:t>
      </w:r>
      <w:r>
        <w:rPr>
          <w:sz w:val="28"/>
          <w:szCs w:val="28"/>
          <w:lang w:val="uk-UA"/>
        </w:rPr>
        <w:t>Печеніжинською</w:t>
      </w:r>
      <w:r w:rsidRPr="00434B4B">
        <w:rPr>
          <w:sz w:val="28"/>
          <w:szCs w:val="28"/>
          <w:lang w:val="uk-UA"/>
        </w:rPr>
        <w:t xml:space="preserve"> об'єднаною територіальною громадою, Ланчинською об'єднаною територіальною громадою та Нижньовербізькою об'єднаною територіальною громадою</w:t>
      </w:r>
      <w:r w:rsidRPr="00434B4B">
        <w:rPr>
          <w:sz w:val="28"/>
          <w:szCs w:val="28"/>
          <w:lang w:val="uk-UA" w:eastAsia="en-US"/>
        </w:rPr>
        <w:t xml:space="preserve">, </w:t>
      </w:r>
      <w:r w:rsidRPr="00434B4B">
        <w:rPr>
          <w:sz w:val="28"/>
          <w:szCs w:val="28"/>
          <w:lang w:val="uk-UA"/>
        </w:rPr>
        <w:t>у сфері розвитку туризму</w:t>
      </w:r>
      <w:r>
        <w:rPr>
          <w:sz w:val="28"/>
          <w:szCs w:val="28"/>
          <w:lang w:val="uk-UA"/>
        </w:rPr>
        <w:t>, в рамках</w:t>
      </w:r>
      <w:r w:rsidRPr="00434B4B">
        <w:rPr>
          <w:sz w:val="28"/>
          <w:szCs w:val="28"/>
          <w:lang w:val="uk-UA"/>
        </w:rPr>
        <w:t xml:space="preserve"> реалізації спільного проекту «Стежками Карпатських громад»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 w:eastAsia="en-US"/>
        </w:rPr>
        <w:t>к</w:t>
      </w:r>
      <w:r w:rsidRPr="00434B4B">
        <w:rPr>
          <w:sz w:val="28"/>
          <w:szCs w:val="28"/>
          <w:lang w:val="uk-UA" w:eastAsia="en-US"/>
        </w:rPr>
        <w:t>еруючись ста</w:t>
      </w:r>
      <w:r>
        <w:rPr>
          <w:sz w:val="28"/>
          <w:szCs w:val="28"/>
          <w:lang w:val="uk-UA" w:eastAsia="en-US"/>
        </w:rPr>
        <w:t>т</w:t>
      </w:r>
      <w:r w:rsidRPr="00434B4B">
        <w:rPr>
          <w:sz w:val="28"/>
          <w:szCs w:val="28"/>
          <w:lang w:val="uk-UA" w:eastAsia="en-US"/>
        </w:rPr>
        <w:t>т</w:t>
      </w:r>
      <w:r>
        <w:rPr>
          <w:sz w:val="28"/>
          <w:szCs w:val="28"/>
          <w:lang w:val="uk-UA" w:eastAsia="en-US"/>
        </w:rPr>
        <w:t>ею</w:t>
      </w:r>
      <w:r w:rsidRPr="00434B4B">
        <w:rPr>
          <w:sz w:val="28"/>
          <w:szCs w:val="28"/>
          <w:lang w:val="uk-UA" w:eastAsia="en-US"/>
        </w:rPr>
        <w:t xml:space="preserve"> 59 Закону України «Про місцеве самоврядування в Україні», статтею 5 Закону України «Про співробітництво територіальних громад»</w:t>
      </w:r>
      <w:r w:rsidRPr="00434B4B">
        <w:rPr>
          <w:sz w:val="28"/>
          <w:szCs w:val="28"/>
          <w:lang w:val="uk-UA"/>
        </w:rPr>
        <w:t>,</w:t>
      </w:r>
      <w:r w:rsidRPr="00434B4B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виконавчий комітет </w:t>
      </w:r>
      <w:r>
        <w:rPr>
          <w:color w:val="000000"/>
          <w:sz w:val="28"/>
          <w:szCs w:val="28"/>
          <w:lang w:val="uk-UA"/>
        </w:rPr>
        <w:t>міської ради</w:t>
      </w:r>
    </w:p>
    <w:p w:rsidR="00322AF6" w:rsidRPr="00305153" w:rsidRDefault="00322AF6" w:rsidP="00B13515">
      <w:pPr>
        <w:shd w:val="clear" w:color="auto" w:fill="FFFFFF"/>
        <w:jc w:val="center"/>
        <w:rPr>
          <w:color w:val="000000"/>
          <w:sz w:val="28"/>
          <w:szCs w:val="28"/>
        </w:rPr>
      </w:pPr>
      <w:r w:rsidRPr="00305153">
        <w:rPr>
          <w:b/>
          <w:bCs/>
          <w:color w:val="000000"/>
          <w:sz w:val="28"/>
          <w:szCs w:val="28"/>
        </w:rPr>
        <w:t>виріши</w:t>
      </w:r>
      <w:r w:rsidRPr="00305153">
        <w:rPr>
          <w:b/>
          <w:bCs/>
          <w:color w:val="000000"/>
          <w:sz w:val="28"/>
          <w:szCs w:val="28"/>
          <w:lang w:val="uk-UA"/>
        </w:rPr>
        <w:t>в</w:t>
      </w:r>
      <w:r w:rsidRPr="00305153">
        <w:rPr>
          <w:b/>
          <w:bCs/>
          <w:color w:val="000000"/>
          <w:sz w:val="28"/>
          <w:szCs w:val="28"/>
        </w:rPr>
        <w:t>:</w:t>
      </w:r>
    </w:p>
    <w:p w:rsidR="00322AF6" w:rsidRPr="00434B4B" w:rsidRDefault="00322AF6" w:rsidP="009559E3">
      <w:pPr>
        <w:pStyle w:val="ListParagraph"/>
        <w:numPr>
          <w:ilvl w:val="0"/>
          <w:numId w:val="16"/>
        </w:numPr>
        <w:tabs>
          <w:tab w:val="left" w:pos="0"/>
          <w:tab w:val="left" w:pos="993"/>
        </w:tabs>
        <w:ind w:left="0" w:firstLine="720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Затвердити попередній висновок </w:t>
      </w:r>
      <w:r w:rsidRPr="00434B4B">
        <w:rPr>
          <w:sz w:val="28"/>
          <w:szCs w:val="28"/>
          <w:lang w:val="uk-UA" w:eastAsia="en-US"/>
        </w:rPr>
        <w:t xml:space="preserve">стосовно відповідності інтересам та потребам </w:t>
      </w:r>
      <w:r>
        <w:rPr>
          <w:sz w:val="28"/>
          <w:szCs w:val="28"/>
          <w:lang w:val="uk-UA" w:eastAsia="en-US"/>
        </w:rPr>
        <w:t xml:space="preserve">Коломийської міської об’єднаної </w:t>
      </w:r>
      <w:r w:rsidRPr="00434B4B">
        <w:rPr>
          <w:sz w:val="28"/>
          <w:szCs w:val="28"/>
          <w:lang w:val="uk-UA" w:eastAsia="en-US"/>
        </w:rPr>
        <w:t>територіальної громади</w:t>
      </w:r>
      <w:r>
        <w:rPr>
          <w:sz w:val="28"/>
          <w:szCs w:val="28"/>
          <w:lang w:val="uk-UA" w:eastAsia="en-US"/>
        </w:rPr>
        <w:t xml:space="preserve"> </w:t>
      </w:r>
      <w:r w:rsidRPr="009559E3">
        <w:rPr>
          <w:sz w:val="28"/>
          <w:szCs w:val="28"/>
          <w:lang w:val="uk-UA" w:eastAsia="en-US"/>
        </w:rPr>
        <w:t xml:space="preserve">щодо  співробітництва територіальних громад </w:t>
      </w:r>
      <w:r>
        <w:rPr>
          <w:sz w:val="28"/>
          <w:szCs w:val="28"/>
          <w:lang w:val="uk-UA" w:eastAsia="en-US"/>
        </w:rPr>
        <w:t>(додається)</w:t>
      </w:r>
      <w:r w:rsidRPr="00434B4B">
        <w:rPr>
          <w:sz w:val="28"/>
          <w:szCs w:val="28"/>
          <w:lang w:val="uk-UA" w:eastAsia="en-US"/>
        </w:rPr>
        <w:t xml:space="preserve">. </w:t>
      </w:r>
    </w:p>
    <w:p w:rsidR="00322AF6" w:rsidRDefault="00322AF6" w:rsidP="00F536B8">
      <w:pPr>
        <w:pStyle w:val="ListParagraph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 w:eastAsia="en-US"/>
        </w:rPr>
      </w:pPr>
      <w:r w:rsidRPr="00434B4B">
        <w:rPr>
          <w:sz w:val="28"/>
          <w:szCs w:val="28"/>
          <w:lang w:val="uk-UA" w:eastAsia="en-US"/>
        </w:rPr>
        <w:t>Відділу інвестиційної політики та енергозбереження міської ради (Ірина Жолоб) підготувати проект рішення про надання згоди на організацію співро</w:t>
      </w:r>
      <w:r>
        <w:rPr>
          <w:sz w:val="28"/>
          <w:szCs w:val="28"/>
          <w:lang w:val="uk-UA" w:eastAsia="en-US"/>
        </w:rPr>
        <w:t>бітництва територіальних громад та забезпечити подання рішення для затвердження Коломийською міською радою в установленому порядку.</w:t>
      </w:r>
    </w:p>
    <w:p w:rsidR="00322AF6" w:rsidRPr="00434B4B" w:rsidRDefault="00322AF6" w:rsidP="00F536B8">
      <w:pPr>
        <w:pStyle w:val="ListParagraph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Координацію робіт покласти на головного відповідального виконавця-відділ інвестиційної політики та енергозбереження міської ради (Ірина Жолоб).</w:t>
      </w:r>
      <w:bookmarkStart w:id="0" w:name="_GoBack"/>
      <w:bookmarkEnd w:id="0"/>
      <w:r>
        <w:rPr>
          <w:sz w:val="28"/>
          <w:szCs w:val="28"/>
          <w:lang w:val="uk-UA" w:eastAsia="en-US"/>
        </w:rPr>
        <w:t xml:space="preserve"> </w:t>
      </w:r>
    </w:p>
    <w:p w:rsidR="00322AF6" w:rsidRPr="00434B4B" w:rsidRDefault="00322AF6" w:rsidP="00B058ED">
      <w:pPr>
        <w:pStyle w:val="ListParagraph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 w:eastAsia="en-US"/>
        </w:rPr>
      </w:pPr>
      <w:r w:rsidRPr="00434B4B">
        <w:rPr>
          <w:sz w:val="28"/>
          <w:szCs w:val="28"/>
          <w:lang w:val="uk-UA" w:eastAsia="en-US"/>
        </w:rPr>
        <w:t xml:space="preserve">Контроль за виконанням рішення покласти на </w:t>
      </w:r>
      <w:r>
        <w:rPr>
          <w:sz w:val="28"/>
          <w:szCs w:val="28"/>
          <w:lang w:val="uk-UA" w:eastAsia="en-US"/>
        </w:rPr>
        <w:t>міського голову.</w:t>
      </w:r>
    </w:p>
    <w:p w:rsidR="00322AF6" w:rsidRDefault="00322AF6" w:rsidP="00434B4B">
      <w:pPr>
        <w:jc w:val="center"/>
        <w:rPr>
          <w:b/>
          <w:sz w:val="28"/>
          <w:szCs w:val="28"/>
          <w:lang w:val="uk-UA"/>
        </w:rPr>
      </w:pPr>
    </w:p>
    <w:p w:rsidR="00322AF6" w:rsidRDefault="00322AF6" w:rsidP="00434B4B">
      <w:pPr>
        <w:jc w:val="center"/>
        <w:rPr>
          <w:b/>
          <w:sz w:val="28"/>
          <w:szCs w:val="28"/>
          <w:lang w:val="uk-UA"/>
        </w:rPr>
      </w:pPr>
    </w:p>
    <w:p w:rsidR="00322AF6" w:rsidRDefault="00322AF6" w:rsidP="00434B4B">
      <w:pPr>
        <w:jc w:val="center"/>
        <w:rPr>
          <w:b/>
          <w:sz w:val="28"/>
          <w:szCs w:val="28"/>
          <w:lang w:val="uk-UA"/>
        </w:rPr>
      </w:pPr>
      <w:r w:rsidRPr="00434B4B">
        <w:rPr>
          <w:b/>
          <w:sz w:val="28"/>
          <w:szCs w:val="28"/>
          <w:lang w:val="uk-UA"/>
        </w:rPr>
        <w:t>Міський голова                                                       Богдан СТАНІСЛАВСЬКИЙ</w:t>
      </w:r>
    </w:p>
    <w:p w:rsidR="00322AF6" w:rsidRPr="00026886" w:rsidRDefault="00322AF6" w:rsidP="008C1526">
      <w:pPr>
        <w:pStyle w:val="rvps253"/>
        <w:shd w:val="clear" w:color="auto" w:fill="FFFFFF"/>
        <w:spacing w:before="0" w:beforeAutospacing="0" w:after="0" w:afterAutospacing="0"/>
        <w:ind w:left="5954" w:right="15"/>
        <w:jc w:val="both"/>
        <w:rPr>
          <w:color w:val="000000"/>
          <w:sz w:val="28"/>
          <w:szCs w:val="28"/>
          <w:lang w:val="uk-UA"/>
        </w:rPr>
      </w:pPr>
      <w:r>
        <w:rPr>
          <w:rStyle w:val="rvts245"/>
          <w:b/>
          <w:bCs/>
          <w:color w:val="000000"/>
          <w:spacing w:val="15"/>
          <w:sz w:val="28"/>
          <w:szCs w:val="28"/>
          <w:lang w:val="uk-UA"/>
        </w:rPr>
        <w:t>ЗАТВЕРДЖЕНО</w:t>
      </w:r>
    </w:p>
    <w:p w:rsidR="00322AF6" w:rsidRDefault="00322AF6" w:rsidP="008C1526">
      <w:pPr>
        <w:pStyle w:val="rvps253"/>
        <w:shd w:val="clear" w:color="auto" w:fill="FFFFFF"/>
        <w:tabs>
          <w:tab w:val="left" w:pos="10348"/>
        </w:tabs>
        <w:spacing w:before="0" w:beforeAutospacing="0" w:after="0" w:afterAutospacing="0"/>
        <w:ind w:left="5954"/>
        <w:jc w:val="both"/>
        <w:rPr>
          <w:rStyle w:val="rvts245"/>
          <w:b/>
          <w:bCs/>
          <w:color w:val="000000"/>
          <w:spacing w:val="15"/>
          <w:sz w:val="28"/>
          <w:szCs w:val="28"/>
          <w:lang w:val="uk-UA"/>
        </w:rPr>
      </w:pPr>
      <w:r>
        <w:rPr>
          <w:rStyle w:val="rvts245"/>
          <w:b/>
          <w:bCs/>
          <w:color w:val="000000"/>
          <w:spacing w:val="15"/>
          <w:sz w:val="28"/>
          <w:szCs w:val="28"/>
          <w:lang w:val="uk-UA"/>
        </w:rPr>
        <w:t>р</w:t>
      </w:r>
      <w:r w:rsidRPr="004033DB">
        <w:rPr>
          <w:rStyle w:val="rvts245"/>
          <w:b/>
          <w:bCs/>
          <w:color w:val="000000"/>
          <w:spacing w:val="15"/>
          <w:sz w:val="28"/>
          <w:szCs w:val="28"/>
          <w:lang w:val="uk-UA"/>
        </w:rPr>
        <w:t>ішення</w:t>
      </w:r>
      <w:r w:rsidRPr="00FB35BC">
        <w:rPr>
          <w:rStyle w:val="rvts245"/>
          <w:b/>
          <w:bCs/>
          <w:color w:val="000000"/>
          <w:spacing w:val="15"/>
          <w:sz w:val="28"/>
          <w:szCs w:val="28"/>
        </w:rPr>
        <w:t xml:space="preserve"> </w:t>
      </w:r>
      <w:r>
        <w:rPr>
          <w:rStyle w:val="rvts245"/>
          <w:b/>
          <w:bCs/>
          <w:color w:val="000000"/>
          <w:spacing w:val="15"/>
          <w:sz w:val="28"/>
          <w:szCs w:val="28"/>
          <w:lang w:val="uk-UA"/>
        </w:rPr>
        <w:t>виконавчого</w:t>
      </w:r>
    </w:p>
    <w:p w:rsidR="00322AF6" w:rsidRPr="004033DB" w:rsidRDefault="00322AF6" w:rsidP="008C1526">
      <w:pPr>
        <w:pStyle w:val="rvps253"/>
        <w:shd w:val="clear" w:color="auto" w:fill="FFFFFF"/>
        <w:tabs>
          <w:tab w:val="left" w:pos="10348"/>
        </w:tabs>
        <w:spacing w:before="0" w:beforeAutospacing="0" w:after="0" w:afterAutospacing="0"/>
        <w:ind w:left="5954"/>
        <w:jc w:val="both"/>
        <w:rPr>
          <w:b/>
          <w:color w:val="000000"/>
          <w:sz w:val="28"/>
          <w:szCs w:val="28"/>
          <w:lang w:val="uk-UA"/>
        </w:rPr>
      </w:pPr>
      <w:r>
        <w:rPr>
          <w:rStyle w:val="rvts245"/>
          <w:b/>
          <w:bCs/>
          <w:color w:val="000000"/>
          <w:spacing w:val="15"/>
          <w:sz w:val="28"/>
          <w:szCs w:val="28"/>
          <w:lang w:val="uk-UA"/>
        </w:rPr>
        <w:t xml:space="preserve">комітету </w:t>
      </w:r>
      <w:r w:rsidRPr="004033DB">
        <w:rPr>
          <w:rStyle w:val="rvts245"/>
          <w:b/>
          <w:bCs/>
          <w:color w:val="000000"/>
          <w:spacing w:val="15"/>
          <w:sz w:val="28"/>
          <w:szCs w:val="28"/>
          <w:lang w:val="uk-UA"/>
        </w:rPr>
        <w:t>міської ради</w:t>
      </w:r>
    </w:p>
    <w:p w:rsidR="00322AF6" w:rsidRPr="009D36D0" w:rsidRDefault="00322AF6" w:rsidP="008C1526">
      <w:pPr>
        <w:pStyle w:val="rvps253"/>
        <w:shd w:val="clear" w:color="auto" w:fill="FFFFFF"/>
        <w:spacing w:before="0" w:beforeAutospacing="0" w:after="0" w:afterAutospacing="0"/>
        <w:ind w:left="5954" w:right="15"/>
        <w:jc w:val="both"/>
        <w:rPr>
          <w:color w:val="000000"/>
          <w:sz w:val="28"/>
          <w:szCs w:val="28"/>
          <w:lang w:val="uk-UA"/>
        </w:rPr>
      </w:pPr>
      <w:r w:rsidRPr="00270CF8">
        <w:rPr>
          <w:rStyle w:val="rvts245"/>
          <w:b/>
          <w:bCs/>
          <w:color w:val="000000"/>
          <w:spacing w:val="15"/>
          <w:sz w:val="28"/>
          <w:szCs w:val="28"/>
          <w:lang w:val="uk-UA"/>
        </w:rPr>
        <w:t>від</w:t>
      </w:r>
      <w:r>
        <w:rPr>
          <w:rStyle w:val="rvts245"/>
          <w:b/>
          <w:bCs/>
          <w:color w:val="000000"/>
          <w:spacing w:val="15"/>
          <w:sz w:val="28"/>
          <w:szCs w:val="28"/>
          <w:lang w:val="uk-UA"/>
        </w:rPr>
        <w:t xml:space="preserve"> </w:t>
      </w:r>
      <w:r w:rsidRPr="00B13515">
        <w:rPr>
          <w:rStyle w:val="rvts245"/>
          <w:b/>
          <w:bCs/>
          <w:color w:val="000000"/>
          <w:sz w:val="28"/>
          <w:szCs w:val="28"/>
          <w:lang w:val="uk-UA"/>
        </w:rPr>
        <w:t>______</w:t>
      </w:r>
      <w:r>
        <w:rPr>
          <w:rStyle w:val="rvts245"/>
          <w:b/>
          <w:bCs/>
          <w:color w:val="000000"/>
          <w:spacing w:val="15"/>
          <w:sz w:val="28"/>
          <w:szCs w:val="28"/>
          <w:lang w:val="uk-UA"/>
        </w:rPr>
        <w:t xml:space="preserve">_ </w:t>
      </w:r>
      <w:r w:rsidRPr="00270CF8">
        <w:rPr>
          <w:rStyle w:val="rvts245"/>
          <w:b/>
          <w:bCs/>
          <w:color w:val="000000"/>
          <w:spacing w:val="15"/>
          <w:sz w:val="28"/>
          <w:szCs w:val="28"/>
          <w:lang w:val="uk-UA"/>
        </w:rPr>
        <w:t>20</w:t>
      </w:r>
      <w:r>
        <w:rPr>
          <w:rStyle w:val="rvts245"/>
          <w:b/>
          <w:bCs/>
          <w:color w:val="000000"/>
          <w:spacing w:val="15"/>
          <w:sz w:val="28"/>
          <w:szCs w:val="28"/>
          <w:lang w:val="uk-UA"/>
        </w:rPr>
        <w:t>20</w:t>
      </w:r>
      <w:r w:rsidRPr="00270CF8">
        <w:rPr>
          <w:rStyle w:val="rvts245"/>
          <w:b/>
          <w:bCs/>
          <w:color w:val="000000"/>
          <w:spacing w:val="15"/>
          <w:sz w:val="28"/>
          <w:szCs w:val="28"/>
          <w:lang w:val="uk-UA"/>
        </w:rPr>
        <w:t>р. №</w:t>
      </w:r>
      <w:r w:rsidRPr="00B13515">
        <w:rPr>
          <w:rStyle w:val="rvts245"/>
          <w:b/>
          <w:bCs/>
          <w:color w:val="000000"/>
          <w:sz w:val="28"/>
          <w:szCs w:val="28"/>
          <w:lang w:val="uk-UA"/>
        </w:rPr>
        <w:t>_____</w:t>
      </w:r>
    </w:p>
    <w:p w:rsidR="00322AF6" w:rsidRPr="0054477C" w:rsidRDefault="00322AF6" w:rsidP="000A12DD">
      <w:pPr>
        <w:ind w:firstLine="709"/>
        <w:rPr>
          <w:sz w:val="28"/>
          <w:szCs w:val="28"/>
          <w:lang w:val="uk-UA"/>
        </w:rPr>
      </w:pPr>
    </w:p>
    <w:p w:rsidR="00322AF6" w:rsidRDefault="00322AF6" w:rsidP="000A12DD">
      <w:pPr>
        <w:ind w:firstLine="709"/>
        <w:jc w:val="center"/>
        <w:rPr>
          <w:b/>
          <w:sz w:val="28"/>
          <w:szCs w:val="28"/>
          <w:lang w:val="uk-UA"/>
        </w:rPr>
      </w:pPr>
    </w:p>
    <w:p w:rsidR="00322AF6" w:rsidRPr="0054477C" w:rsidRDefault="00322AF6" w:rsidP="000A12DD">
      <w:pPr>
        <w:ind w:firstLine="709"/>
        <w:jc w:val="center"/>
        <w:rPr>
          <w:b/>
          <w:sz w:val="28"/>
          <w:szCs w:val="28"/>
          <w:lang w:val="uk-UA"/>
        </w:rPr>
      </w:pPr>
      <w:r w:rsidRPr="0054477C">
        <w:rPr>
          <w:b/>
          <w:sz w:val="28"/>
          <w:szCs w:val="28"/>
          <w:lang w:val="uk-UA"/>
        </w:rPr>
        <w:t>Попередній висновок</w:t>
      </w:r>
    </w:p>
    <w:p w:rsidR="00322AF6" w:rsidRPr="0054477C" w:rsidRDefault="00322AF6" w:rsidP="000A12DD">
      <w:pPr>
        <w:ind w:firstLine="709"/>
        <w:jc w:val="center"/>
        <w:rPr>
          <w:b/>
          <w:sz w:val="28"/>
          <w:szCs w:val="28"/>
          <w:lang w:val="uk-UA"/>
        </w:rPr>
      </w:pPr>
      <w:r w:rsidRPr="0054477C">
        <w:rPr>
          <w:b/>
          <w:sz w:val="28"/>
          <w:szCs w:val="28"/>
          <w:lang w:val="uk-UA"/>
        </w:rPr>
        <w:t>стосовно відповідності інтересам та потребам</w:t>
      </w:r>
      <w:r>
        <w:rPr>
          <w:b/>
          <w:sz w:val="28"/>
          <w:szCs w:val="28"/>
          <w:lang w:val="uk-UA"/>
        </w:rPr>
        <w:t xml:space="preserve"> Коломийської міської</w:t>
      </w:r>
      <w:r w:rsidRPr="0054477C">
        <w:rPr>
          <w:b/>
          <w:sz w:val="28"/>
          <w:szCs w:val="28"/>
          <w:lang w:val="uk-UA"/>
        </w:rPr>
        <w:t xml:space="preserve"> територіальної громади</w:t>
      </w:r>
      <w:r>
        <w:rPr>
          <w:b/>
          <w:sz w:val="28"/>
          <w:szCs w:val="28"/>
          <w:lang w:val="uk-UA"/>
        </w:rPr>
        <w:t xml:space="preserve"> </w:t>
      </w:r>
      <w:r w:rsidRPr="0054477C">
        <w:rPr>
          <w:b/>
          <w:sz w:val="28"/>
          <w:szCs w:val="28"/>
          <w:lang w:val="uk-UA"/>
        </w:rPr>
        <w:t>щодо співробітництва територіальних громад</w:t>
      </w:r>
    </w:p>
    <w:p w:rsidR="00322AF6" w:rsidRPr="0054477C" w:rsidRDefault="00322AF6" w:rsidP="000A12DD">
      <w:pPr>
        <w:ind w:firstLine="709"/>
        <w:rPr>
          <w:sz w:val="28"/>
          <w:szCs w:val="28"/>
          <w:lang w:val="uk-UA"/>
        </w:rPr>
      </w:pPr>
    </w:p>
    <w:p w:rsidR="00322AF6" w:rsidRPr="00F3072F" w:rsidRDefault="00322AF6" w:rsidP="00F3072F">
      <w:pPr>
        <w:tabs>
          <w:tab w:val="left" w:pos="284"/>
          <w:tab w:val="left" w:pos="993"/>
        </w:tabs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BC64E6">
        <w:rPr>
          <w:b/>
          <w:sz w:val="28"/>
          <w:szCs w:val="28"/>
        </w:rPr>
        <w:t>Суб’єкт внесення пропозиції: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Коломийська міська рада в особі міського голови</w:t>
      </w:r>
      <w:r>
        <w:rPr>
          <w:sz w:val="28"/>
          <w:szCs w:val="28"/>
        </w:rPr>
        <w:t>.</w:t>
      </w:r>
    </w:p>
    <w:p w:rsidR="00322AF6" w:rsidRPr="0054477C" w:rsidRDefault="00322AF6" w:rsidP="00F3072F">
      <w:pPr>
        <w:tabs>
          <w:tab w:val="left" w:pos="284"/>
          <w:tab w:val="left" w:pos="993"/>
        </w:tabs>
        <w:spacing w:after="120"/>
        <w:ind w:firstLine="567"/>
        <w:jc w:val="both"/>
        <w:rPr>
          <w:sz w:val="28"/>
          <w:szCs w:val="28"/>
          <w:lang w:val="uk-UA"/>
        </w:rPr>
      </w:pPr>
      <w:r w:rsidRPr="0054477C">
        <w:rPr>
          <w:sz w:val="28"/>
          <w:szCs w:val="28"/>
          <w:lang w:val="uk-UA"/>
        </w:rPr>
        <w:t>2.</w:t>
      </w:r>
      <w:r w:rsidRPr="0054477C">
        <w:rPr>
          <w:sz w:val="28"/>
          <w:szCs w:val="28"/>
          <w:lang w:val="uk-UA"/>
        </w:rPr>
        <w:tab/>
      </w:r>
      <w:r w:rsidRPr="0054477C">
        <w:rPr>
          <w:b/>
          <w:sz w:val="28"/>
          <w:szCs w:val="28"/>
          <w:lang w:val="uk-UA"/>
        </w:rPr>
        <w:t>Дата внесення пропозиції:</w:t>
      </w:r>
      <w:r w:rsidRPr="005447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29</w:t>
      </w:r>
      <w:r w:rsidRPr="0054477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54477C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54477C">
        <w:rPr>
          <w:sz w:val="28"/>
          <w:szCs w:val="28"/>
          <w:lang w:val="uk-UA"/>
        </w:rPr>
        <w:t xml:space="preserve"> р.</w:t>
      </w:r>
    </w:p>
    <w:p w:rsidR="00322AF6" w:rsidRPr="00BC64E6" w:rsidRDefault="00322AF6" w:rsidP="00F3072F">
      <w:pPr>
        <w:tabs>
          <w:tab w:val="left" w:pos="284"/>
          <w:tab w:val="left" w:pos="993"/>
        </w:tabs>
        <w:spacing w:after="120"/>
        <w:ind w:firstLine="567"/>
        <w:jc w:val="both"/>
        <w:rPr>
          <w:sz w:val="28"/>
          <w:szCs w:val="28"/>
          <w:lang w:val="uk-UA" w:eastAsia="en-US"/>
        </w:rPr>
      </w:pPr>
      <w:r w:rsidRPr="0054477C">
        <w:rPr>
          <w:sz w:val="28"/>
          <w:szCs w:val="28"/>
          <w:lang w:val="uk-UA"/>
        </w:rPr>
        <w:t>3.</w:t>
      </w:r>
      <w:r w:rsidRPr="0054477C">
        <w:rPr>
          <w:sz w:val="28"/>
          <w:szCs w:val="28"/>
          <w:lang w:val="uk-UA"/>
        </w:rPr>
        <w:tab/>
      </w:r>
      <w:r w:rsidRPr="0054477C">
        <w:rPr>
          <w:b/>
          <w:sz w:val="28"/>
          <w:szCs w:val="28"/>
          <w:lang w:val="uk-UA"/>
        </w:rPr>
        <w:t>Потенційні суб’єкти співробітництва:</w:t>
      </w:r>
      <w:r w:rsidRPr="0054477C">
        <w:rPr>
          <w:sz w:val="28"/>
          <w:szCs w:val="28"/>
          <w:lang w:val="uk-UA"/>
        </w:rPr>
        <w:t xml:space="preserve"> Печеніжинськ</w:t>
      </w:r>
      <w:r w:rsidRPr="003B1894">
        <w:rPr>
          <w:sz w:val="28"/>
          <w:szCs w:val="28"/>
          <w:lang w:val="uk-UA"/>
        </w:rPr>
        <w:t>а</w:t>
      </w:r>
      <w:r w:rsidRPr="0054477C">
        <w:rPr>
          <w:sz w:val="28"/>
          <w:szCs w:val="28"/>
          <w:lang w:val="uk-UA"/>
        </w:rPr>
        <w:t xml:space="preserve"> об'єднан</w:t>
      </w:r>
      <w:r w:rsidRPr="003B1894">
        <w:rPr>
          <w:sz w:val="28"/>
          <w:szCs w:val="28"/>
          <w:lang w:val="uk-UA"/>
        </w:rPr>
        <w:t>а</w:t>
      </w:r>
      <w:r w:rsidRPr="0054477C">
        <w:rPr>
          <w:sz w:val="28"/>
          <w:szCs w:val="28"/>
          <w:lang w:val="uk-UA"/>
        </w:rPr>
        <w:t xml:space="preserve"> територіальн</w:t>
      </w:r>
      <w:r w:rsidRPr="003B1894">
        <w:rPr>
          <w:sz w:val="28"/>
          <w:szCs w:val="28"/>
          <w:lang w:val="uk-UA"/>
        </w:rPr>
        <w:t>а</w:t>
      </w:r>
      <w:r w:rsidRPr="0054477C">
        <w:rPr>
          <w:sz w:val="28"/>
          <w:szCs w:val="28"/>
          <w:lang w:val="uk-UA"/>
        </w:rPr>
        <w:t xml:space="preserve"> громад</w:t>
      </w:r>
      <w:r w:rsidRPr="003B1894">
        <w:rPr>
          <w:sz w:val="28"/>
          <w:szCs w:val="28"/>
          <w:lang w:val="uk-UA"/>
        </w:rPr>
        <w:t>а</w:t>
      </w:r>
      <w:r w:rsidRPr="0054477C">
        <w:rPr>
          <w:sz w:val="28"/>
          <w:szCs w:val="28"/>
          <w:lang w:val="uk-UA"/>
        </w:rPr>
        <w:t xml:space="preserve"> через Печеніжинську селищну раду об'єднаної територіальної громади в особі селищного голови Ігоря Довірака</w:t>
      </w:r>
      <w:r w:rsidRPr="003B1894">
        <w:rPr>
          <w:sz w:val="28"/>
          <w:szCs w:val="28"/>
          <w:lang w:val="uk-UA"/>
        </w:rPr>
        <w:t>;</w:t>
      </w:r>
      <w:r w:rsidRPr="0054477C">
        <w:rPr>
          <w:sz w:val="28"/>
          <w:szCs w:val="28"/>
          <w:lang w:val="uk-UA"/>
        </w:rPr>
        <w:t xml:space="preserve"> Ланчинськ</w:t>
      </w:r>
      <w:r w:rsidRPr="003B1894">
        <w:rPr>
          <w:sz w:val="28"/>
          <w:szCs w:val="28"/>
          <w:lang w:val="uk-UA"/>
        </w:rPr>
        <w:t>а</w:t>
      </w:r>
      <w:r w:rsidRPr="0054477C">
        <w:rPr>
          <w:sz w:val="28"/>
          <w:szCs w:val="28"/>
          <w:lang w:val="uk-UA"/>
        </w:rPr>
        <w:t xml:space="preserve"> об'єднан</w:t>
      </w:r>
      <w:r w:rsidRPr="003B1894">
        <w:rPr>
          <w:sz w:val="28"/>
          <w:szCs w:val="28"/>
          <w:lang w:val="uk-UA"/>
        </w:rPr>
        <w:t>а</w:t>
      </w:r>
      <w:r w:rsidRPr="0054477C">
        <w:rPr>
          <w:sz w:val="28"/>
          <w:szCs w:val="28"/>
          <w:lang w:val="uk-UA"/>
        </w:rPr>
        <w:t xml:space="preserve"> територіальн</w:t>
      </w:r>
      <w:r w:rsidRPr="003B1894">
        <w:rPr>
          <w:sz w:val="28"/>
          <w:szCs w:val="28"/>
          <w:lang w:val="uk-UA"/>
        </w:rPr>
        <w:t>а</w:t>
      </w:r>
      <w:r w:rsidRPr="0054477C">
        <w:rPr>
          <w:sz w:val="28"/>
          <w:szCs w:val="28"/>
          <w:lang w:val="uk-UA"/>
        </w:rPr>
        <w:t xml:space="preserve"> громад</w:t>
      </w:r>
      <w:r w:rsidRPr="003B1894">
        <w:rPr>
          <w:sz w:val="28"/>
          <w:szCs w:val="28"/>
          <w:lang w:val="uk-UA"/>
        </w:rPr>
        <w:t xml:space="preserve">а </w:t>
      </w:r>
      <w:r w:rsidRPr="0054477C">
        <w:rPr>
          <w:sz w:val="28"/>
          <w:szCs w:val="28"/>
          <w:lang w:val="uk-UA"/>
        </w:rPr>
        <w:t>через</w:t>
      </w:r>
      <w:r w:rsidRPr="003B1894">
        <w:rPr>
          <w:sz w:val="28"/>
          <w:szCs w:val="28"/>
          <w:lang w:val="uk-UA"/>
        </w:rPr>
        <w:t xml:space="preserve"> </w:t>
      </w:r>
      <w:r w:rsidRPr="0054477C">
        <w:rPr>
          <w:sz w:val="28"/>
          <w:szCs w:val="28"/>
          <w:lang w:val="uk-UA"/>
        </w:rPr>
        <w:t>Ланчинську селищну раду об'єднаної територіальної громади в особі</w:t>
      </w:r>
      <w:r w:rsidRPr="0054477C">
        <w:rPr>
          <w:color w:val="C00000"/>
          <w:sz w:val="28"/>
          <w:szCs w:val="28"/>
          <w:lang w:val="uk-UA"/>
        </w:rPr>
        <w:t xml:space="preserve"> </w:t>
      </w:r>
      <w:r w:rsidRPr="0054477C">
        <w:rPr>
          <w:sz w:val="28"/>
          <w:szCs w:val="28"/>
          <w:lang w:val="uk-UA"/>
        </w:rPr>
        <w:t>селищного голови Наді</w:t>
      </w:r>
      <w:r w:rsidRPr="004F11FE">
        <w:rPr>
          <w:sz w:val="28"/>
          <w:szCs w:val="28"/>
          <w:lang w:val="uk-UA"/>
        </w:rPr>
        <w:t>ї</w:t>
      </w:r>
      <w:r w:rsidRPr="0054477C">
        <w:rPr>
          <w:sz w:val="28"/>
          <w:szCs w:val="28"/>
          <w:lang w:val="uk-UA"/>
        </w:rPr>
        <w:t xml:space="preserve"> Данилюк</w:t>
      </w:r>
      <w:r w:rsidRPr="003B1894">
        <w:rPr>
          <w:sz w:val="28"/>
          <w:szCs w:val="28"/>
          <w:lang w:val="uk-UA"/>
        </w:rPr>
        <w:t>;</w:t>
      </w:r>
      <w:r w:rsidRPr="0054477C">
        <w:rPr>
          <w:sz w:val="28"/>
          <w:szCs w:val="28"/>
          <w:lang w:val="uk-UA"/>
        </w:rPr>
        <w:t xml:space="preserve"> та Нижньовербізьк</w:t>
      </w:r>
      <w:r w:rsidRPr="003B189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сільська</w:t>
      </w:r>
      <w:r w:rsidRPr="0054477C">
        <w:rPr>
          <w:sz w:val="28"/>
          <w:szCs w:val="28"/>
          <w:lang w:val="uk-UA"/>
        </w:rPr>
        <w:t xml:space="preserve"> об'єднан</w:t>
      </w:r>
      <w:r w:rsidRPr="003B1894">
        <w:rPr>
          <w:sz w:val="28"/>
          <w:szCs w:val="28"/>
          <w:lang w:val="uk-UA"/>
        </w:rPr>
        <w:t>а</w:t>
      </w:r>
      <w:r w:rsidRPr="0054477C">
        <w:rPr>
          <w:sz w:val="28"/>
          <w:szCs w:val="28"/>
          <w:lang w:val="uk-UA"/>
        </w:rPr>
        <w:t xml:space="preserve"> територіальн</w:t>
      </w:r>
      <w:r w:rsidRPr="003B1894">
        <w:rPr>
          <w:sz w:val="28"/>
          <w:szCs w:val="28"/>
          <w:lang w:val="uk-UA"/>
        </w:rPr>
        <w:t>а</w:t>
      </w:r>
      <w:r w:rsidRPr="0054477C">
        <w:rPr>
          <w:sz w:val="28"/>
          <w:szCs w:val="28"/>
          <w:lang w:val="uk-UA"/>
        </w:rPr>
        <w:t xml:space="preserve"> громад</w:t>
      </w:r>
      <w:r w:rsidRPr="003B1894">
        <w:rPr>
          <w:sz w:val="28"/>
          <w:szCs w:val="28"/>
          <w:lang w:val="uk-UA"/>
        </w:rPr>
        <w:t>а</w:t>
      </w:r>
      <w:r w:rsidRPr="0054477C">
        <w:rPr>
          <w:sz w:val="28"/>
          <w:szCs w:val="28"/>
          <w:lang w:val="uk-UA"/>
        </w:rPr>
        <w:t>, через Нижньовербізьку с</w:t>
      </w:r>
      <w:r>
        <w:rPr>
          <w:sz w:val="28"/>
          <w:szCs w:val="28"/>
          <w:lang w:val="uk-UA"/>
        </w:rPr>
        <w:t>і</w:t>
      </w:r>
      <w:r w:rsidRPr="0054477C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ьську</w:t>
      </w:r>
      <w:r w:rsidRPr="0054477C">
        <w:rPr>
          <w:sz w:val="28"/>
          <w:szCs w:val="28"/>
          <w:lang w:val="uk-UA"/>
        </w:rPr>
        <w:t xml:space="preserve"> раду об'єднаної територіальної громади в особі с</w:t>
      </w:r>
      <w:r>
        <w:rPr>
          <w:sz w:val="28"/>
          <w:szCs w:val="28"/>
          <w:lang w:val="uk-UA"/>
        </w:rPr>
        <w:t>і</w:t>
      </w:r>
      <w:r w:rsidRPr="0054477C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ьського</w:t>
      </w:r>
      <w:r w:rsidRPr="0054477C">
        <w:rPr>
          <w:sz w:val="28"/>
          <w:szCs w:val="28"/>
          <w:lang w:val="uk-UA"/>
        </w:rPr>
        <w:t xml:space="preserve"> голови Ярослава М’якущака.</w:t>
      </w:r>
    </w:p>
    <w:p w:rsidR="00322AF6" w:rsidRDefault="00322AF6" w:rsidP="00F3072F">
      <w:pPr>
        <w:tabs>
          <w:tab w:val="left" w:pos="284"/>
          <w:tab w:val="left" w:pos="993"/>
        </w:tabs>
        <w:spacing w:after="120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BC64E6">
        <w:rPr>
          <w:b/>
          <w:sz w:val="28"/>
          <w:szCs w:val="28"/>
        </w:rPr>
        <w:t>Мета співробітництва:</w:t>
      </w:r>
      <w:r w:rsidRPr="003B1894">
        <w:rPr>
          <w:sz w:val="28"/>
          <w:szCs w:val="28"/>
          <w:lang w:val="uk-UA"/>
        </w:rPr>
        <w:t xml:space="preserve"> </w:t>
      </w:r>
      <w:r w:rsidRPr="00434B4B">
        <w:rPr>
          <w:sz w:val="28"/>
          <w:szCs w:val="28"/>
          <w:lang w:val="uk-UA"/>
        </w:rPr>
        <w:t>реалізаці</w:t>
      </w:r>
      <w:r>
        <w:rPr>
          <w:sz w:val="28"/>
          <w:szCs w:val="28"/>
          <w:lang w:val="uk-UA"/>
        </w:rPr>
        <w:t>я</w:t>
      </w:r>
      <w:r w:rsidRPr="00434B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спільних проектів у сфері туризму, </w:t>
      </w:r>
      <w:r w:rsidRPr="00434B4B">
        <w:rPr>
          <w:sz w:val="28"/>
          <w:szCs w:val="28"/>
          <w:lang w:val="uk-UA"/>
        </w:rPr>
        <w:t>проект «Стежками Карпатських громад»</w:t>
      </w:r>
      <w:r>
        <w:rPr>
          <w:sz w:val="28"/>
          <w:szCs w:val="28"/>
          <w:lang w:eastAsia="en-US"/>
        </w:rPr>
        <w:t>.</w:t>
      </w:r>
    </w:p>
    <w:p w:rsidR="00322AF6" w:rsidRPr="003B1894" w:rsidRDefault="00322AF6" w:rsidP="00F3072F">
      <w:pPr>
        <w:tabs>
          <w:tab w:val="left" w:pos="284"/>
          <w:tab w:val="left" w:pos="993"/>
        </w:tabs>
        <w:spacing w:after="120"/>
        <w:ind w:firstLine="567"/>
        <w:jc w:val="both"/>
        <w:rPr>
          <w:color w:val="C0504D"/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BC64E6">
        <w:rPr>
          <w:b/>
          <w:sz w:val="28"/>
          <w:szCs w:val="28"/>
        </w:rPr>
        <w:t>Обгрунтування доцільності співробітництва:</w:t>
      </w:r>
      <w:r w:rsidRPr="00BC64E6">
        <w:rPr>
          <w:sz w:val="28"/>
          <w:szCs w:val="28"/>
        </w:rPr>
        <w:t xml:space="preserve"> </w:t>
      </w:r>
      <w:r w:rsidRPr="00BC64E6">
        <w:rPr>
          <w:sz w:val="28"/>
          <w:szCs w:val="28"/>
          <w:lang w:val="uk-UA" w:eastAsia="en-US"/>
        </w:rPr>
        <w:t>створення нових</w:t>
      </w:r>
      <w:r>
        <w:rPr>
          <w:sz w:val="28"/>
          <w:szCs w:val="28"/>
          <w:lang w:val="uk-UA" w:eastAsia="en-US"/>
        </w:rPr>
        <w:t xml:space="preserve"> туристичних продуктів,</w:t>
      </w:r>
      <w:r w:rsidRPr="00BC64E6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облаштування </w:t>
      </w:r>
      <w:r w:rsidRPr="00BC64E6">
        <w:rPr>
          <w:sz w:val="28"/>
          <w:szCs w:val="28"/>
          <w:lang w:val="uk-UA" w:eastAsia="en-US"/>
        </w:rPr>
        <w:t>спільних туристичних маршрутів,</w:t>
      </w:r>
      <w:r>
        <w:rPr>
          <w:sz w:val="28"/>
          <w:szCs w:val="28"/>
          <w:lang w:val="uk-UA" w:eastAsia="en-US"/>
        </w:rPr>
        <w:t xml:space="preserve"> підвищення рівня туристичної привабливості,</w:t>
      </w:r>
      <w:r w:rsidRPr="00BC64E6">
        <w:rPr>
          <w:sz w:val="28"/>
          <w:szCs w:val="28"/>
          <w:lang w:val="uk-UA" w:eastAsia="en-US"/>
        </w:rPr>
        <w:t xml:space="preserve"> покращення туристичної інфраструктури</w:t>
      </w:r>
      <w:r>
        <w:rPr>
          <w:sz w:val="28"/>
          <w:szCs w:val="28"/>
          <w:lang w:val="uk-UA" w:eastAsia="en-US"/>
        </w:rPr>
        <w:t xml:space="preserve">; </w:t>
      </w:r>
      <w:r w:rsidRPr="00BC64E6">
        <w:rPr>
          <w:sz w:val="28"/>
          <w:szCs w:val="28"/>
          <w:lang w:val="uk-UA" w:eastAsia="en-US"/>
        </w:rPr>
        <w:t>об’єднання фінансових</w:t>
      </w:r>
      <w:r>
        <w:rPr>
          <w:sz w:val="28"/>
          <w:szCs w:val="28"/>
          <w:lang w:val="uk-UA" w:eastAsia="en-US"/>
        </w:rPr>
        <w:t xml:space="preserve"> та </w:t>
      </w:r>
      <w:r w:rsidRPr="00BC64E6">
        <w:rPr>
          <w:sz w:val="28"/>
          <w:szCs w:val="28"/>
          <w:lang w:val="uk-UA" w:eastAsia="en-US"/>
        </w:rPr>
        <w:t>матеріальних ресурсів територіальних громад</w:t>
      </w:r>
      <w:r>
        <w:rPr>
          <w:sz w:val="28"/>
          <w:szCs w:val="28"/>
          <w:lang w:val="uk-UA" w:eastAsia="en-US"/>
        </w:rPr>
        <w:t>;</w:t>
      </w:r>
      <w:r w:rsidRPr="00BC64E6">
        <w:rPr>
          <w:sz w:val="28"/>
          <w:szCs w:val="28"/>
          <w:lang w:val="uk-UA" w:eastAsia="en-US"/>
        </w:rPr>
        <w:t xml:space="preserve"> </w:t>
      </w:r>
      <w:r w:rsidRPr="00BC64E6">
        <w:rPr>
          <w:sz w:val="28"/>
          <w:szCs w:val="28"/>
          <w:lang w:eastAsia="en-US"/>
        </w:rPr>
        <w:t>залучення додаткових джерел фінансування.</w:t>
      </w:r>
    </w:p>
    <w:p w:rsidR="00322AF6" w:rsidRPr="00F755A3" w:rsidRDefault="00322AF6" w:rsidP="00F3072F">
      <w:pPr>
        <w:tabs>
          <w:tab w:val="left" w:pos="284"/>
          <w:tab w:val="left" w:pos="993"/>
        </w:tabs>
        <w:spacing w:after="120"/>
        <w:ind w:firstLine="567"/>
        <w:jc w:val="both"/>
        <w:rPr>
          <w:sz w:val="28"/>
          <w:szCs w:val="28"/>
        </w:rPr>
      </w:pPr>
      <w:r w:rsidRPr="00F755A3">
        <w:rPr>
          <w:sz w:val="28"/>
          <w:szCs w:val="28"/>
        </w:rPr>
        <w:t>6.</w:t>
      </w:r>
      <w:r w:rsidRPr="00F755A3">
        <w:rPr>
          <w:sz w:val="28"/>
          <w:szCs w:val="28"/>
        </w:rPr>
        <w:tab/>
      </w:r>
      <w:r w:rsidRPr="00BC64E6">
        <w:rPr>
          <w:b/>
          <w:sz w:val="28"/>
          <w:szCs w:val="28"/>
        </w:rPr>
        <w:t>Сфера здійснення співробітництва:</w:t>
      </w:r>
      <w:r w:rsidRPr="00F755A3">
        <w:rPr>
          <w:sz w:val="28"/>
          <w:szCs w:val="28"/>
        </w:rPr>
        <w:t xml:space="preserve"> </w:t>
      </w:r>
      <w:r w:rsidRPr="00F755A3">
        <w:rPr>
          <w:sz w:val="28"/>
          <w:szCs w:val="28"/>
          <w:lang w:val="uk-UA"/>
        </w:rPr>
        <w:t xml:space="preserve">сфера туризму, </w:t>
      </w:r>
      <w:r w:rsidRPr="00F755A3">
        <w:rPr>
          <w:sz w:val="28"/>
          <w:szCs w:val="28"/>
          <w:lang w:eastAsia="en-US"/>
        </w:rPr>
        <w:t>спільні  і</w:t>
      </w:r>
      <w:r>
        <w:rPr>
          <w:sz w:val="28"/>
          <w:szCs w:val="28"/>
          <w:lang w:eastAsia="en-US"/>
        </w:rPr>
        <w:t xml:space="preserve">нтереси територіальних громад </w:t>
      </w:r>
      <w:r>
        <w:rPr>
          <w:sz w:val="28"/>
          <w:szCs w:val="28"/>
          <w:lang w:val="uk-UA" w:eastAsia="en-US"/>
        </w:rPr>
        <w:t>в рамках реалізації міжмуніципального проекту з</w:t>
      </w:r>
      <w:r w:rsidRPr="00F755A3">
        <w:rPr>
          <w:sz w:val="28"/>
          <w:szCs w:val="28"/>
          <w:lang w:val="uk-UA" w:eastAsia="en-US"/>
        </w:rPr>
        <w:t xml:space="preserve"> розвитку тури</w:t>
      </w:r>
      <w:r>
        <w:rPr>
          <w:sz w:val="28"/>
          <w:szCs w:val="28"/>
          <w:lang w:val="uk-UA" w:eastAsia="en-US"/>
        </w:rPr>
        <w:t>стичної інфраструктури.</w:t>
      </w:r>
    </w:p>
    <w:p w:rsidR="00322AF6" w:rsidRPr="00126E2A" w:rsidRDefault="00322AF6" w:rsidP="00F3072F">
      <w:pPr>
        <w:tabs>
          <w:tab w:val="left" w:pos="284"/>
          <w:tab w:val="left" w:pos="993"/>
        </w:tabs>
        <w:spacing w:after="120"/>
        <w:ind w:firstLine="567"/>
        <w:jc w:val="both"/>
        <w:rPr>
          <w:sz w:val="28"/>
          <w:szCs w:val="28"/>
          <w:lang w:val="uk-UA" w:eastAsia="en-US"/>
        </w:rPr>
      </w:pPr>
      <w:r w:rsidRPr="00126E2A">
        <w:rPr>
          <w:sz w:val="28"/>
          <w:szCs w:val="28"/>
        </w:rPr>
        <w:t>7.</w:t>
      </w:r>
      <w:r w:rsidRPr="00126E2A">
        <w:rPr>
          <w:sz w:val="28"/>
          <w:szCs w:val="28"/>
        </w:rPr>
        <w:tab/>
      </w:r>
      <w:r w:rsidRPr="00BC64E6">
        <w:rPr>
          <w:b/>
          <w:sz w:val="28"/>
          <w:szCs w:val="28"/>
        </w:rPr>
        <w:t>Форма співробітництва:</w:t>
      </w:r>
      <w:r w:rsidRPr="00126E2A">
        <w:rPr>
          <w:sz w:val="28"/>
          <w:szCs w:val="28"/>
        </w:rPr>
        <w:t xml:space="preserve"> </w:t>
      </w:r>
      <w:r w:rsidRPr="00126E2A">
        <w:rPr>
          <w:sz w:val="28"/>
          <w:szCs w:val="28"/>
          <w:lang w:eastAsia="en-US"/>
        </w:rPr>
        <w:t>реалізаці</w:t>
      </w:r>
      <w:r w:rsidRPr="00126E2A">
        <w:rPr>
          <w:rFonts w:ascii="Calibri" w:hAnsi="Calibri"/>
          <w:sz w:val="28"/>
          <w:szCs w:val="28"/>
          <w:lang w:eastAsia="en-US"/>
        </w:rPr>
        <w:t>я</w:t>
      </w:r>
      <w:r w:rsidRPr="00126E2A">
        <w:rPr>
          <w:sz w:val="28"/>
          <w:szCs w:val="28"/>
          <w:lang w:eastAsia="en-US"/>
        </w:rPr>
        <w:t xml:space="preserve"> спільних проектів, що передбач</w:t>
      </w:r>
      <w:r>
        <w:rPr>
          <w:sz w:val="28"/>
          <w:szCs w:val="28"/>
          <w:lang w:val="uk-UA" w:eastAsia="en-US"/>
        </w:rPr>
        <w:t>ють</w:t>
      </w:r>
      <w:r w:rsidRPr="00126E2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uk-UA" w:eastAsia="en-US"/>
        </w:rPr>
        <w:t>створення спільних туристичних продуктів та облаштування туристичних маршрутів, які об’єднують територіальні громади, покращення туристичної інфраструктури.</w:t>
      </w:r>
    </w:p>
    <w:p w:rsidR="00322AF6" w:rsidRPr="00F755A3" w:rsidRDefault="00322AF6" w:rsidP="00F3072F">
      <w:pPr>
        <w:tabs>
          <w:tab w:val="left" w:pos="284"/>
          <w:tab w:val="left" w:pos="993"/>
        </w:tabs>
        <w:spacing w:after="120"/>
        <w:ind w:firstLine="567"/>
        <w:jc w:val="both"/>
        <w:rPr>
          <w:sz w:val="28"/>
          <w:szCs w:val="28"/>
          <w:lang w:val="uk-UA"/>
        </w:rPr>
      </w:pPr>
      <w:r w:rsidRPr="00F755A3">
        <w:rPr>
          <w:sz w:val="28"/>
          <w:szCs w:val="28"/>
          <w:lang w:val="uk-UA"/>
        </w:rPr>
        <w:t>8.</w:t>
      </w:r>
      <w:r w:rsidRPr="00F755A3">
        <w:rPr>
          <w:sz w:val="28"/>
          <w:szCs w:val="28"/>
          <w:lang w:val="uk-UA"/>
        </w:rPr>
        <w:tab/>
      </w:r>
      <w:r w:rsidRPr="00BC64E6">
        <w:rPr>
          <w:b/>
          <w:sz w:val="28"/>
          <w:szCs w:val="28"/>
          <w:lang w:val="uk-UA"/>
        </w:rPr>
        <w:t xml:space="preserve">Очікувані фінансові результати співробітництва: </w:t>
      </w:r>
      <w:r w:rsidRPr="00F755A3">
        <w:rPr>
          <w:sz w:val="28"/>
          <w:szCs w:val="28"/>
          <w:lang w:val="uk-UA" w:eastAsia="en-US"/>
        </w:rPr>
        <w:t xml:space="preserve">реалізація проектів на умовах співфінансування та залучення додаткових джерел фінансування, створення нових спільних туристичних </w:t>
      </w:r>
      <w:r>
        <w:rPr>
          <w:sz w:val="28"/>
          <w:szCs w:val="28"/>
          <w:lang w:val="uk-UA" w:eastAsia="en-US"/>
        </w:rPr>
        <w:t>продуктів,</w:t>
      </w:r>
      <w:r w:rsidRPr="00F755A3">
        <w:rPr>
          <w:sz w:val="28"/>
          <w:szCs w:val="28"/>
          <w:lang w:val="uk-UA" w:eastAsia="en-US"/>
        </w:rPr>
        <w:t xml:space="preserve"> і як наслідок</w:t>
      </w:r>
      <w:r>
        <w:rPr>
          <w:sz w:val="28"/>
          <w:szCs w:val="28"/>
          <w:lang w:val="uk-UA" w:eastAsia="en-US"/>
        </w:rPr>
        <w:t>,</w:t>
      </w:r>
      <w:r w:rsidRPr="00F755A3">
        <w:rPr>
          <w:sz w:val="28"/>
          <w:szCs w:val="28"/>
          <w:lang w:val="uk-UA" w:eastAsia="en-US"/>
        </w:rPr>
        <w:t xml:space="preserve"> збільшення </w:t>
      </w:r>
      <w:r>
        <w:rPr>
          <w:sz w:val="28"/>
          <w:szCs w:val="28"/>
          <w:lang w:val="uk-UA" w:eastAsia="en-US"/>
        </w:rPr>
        <w:t>бюджетних</w:t>
      </w:r>
      <w:r w:rsidRPr="00F755A3">
        <w:rPr>
          <w:sz w:val="28"/>
          <w:szCs w:val="28"/>
          <w:lang w:val="uk-UA" w:eastAsia="en-US"/>
        </w:rPr>
        <w:t xml:space="preserve"> надходжень</w:t>
      </w:r>
      <w:r>
        <w:rPr>
          <w:sz w:val="28"/>
          <w:szCs w:val="28"/>
          <w:lang w:val="uk-UA" w:eastAsia="en-US"/>
        </w:rPr>
        <w:t xml:space="preserve"> та соціально-економічний розвиток в цілому</w:t>
      </w:r>
      <w:r w:rsidRPr="00F755A3">
        <w:rPr>
          <w:sz w:val="28"/>
          <w:szCs w:val="28"/>
          <w:lang w:val="uk-UA" w:eastAsia="en-US"/>
        </w:rPr>
        <w:t>.</w:t>
      </w:r>
    </w:p>
    <w:p w:rsidR="00322AF6" w:rsidRDefault="00322AF6" w:rsidP="00F3072F">
      <w:pPr>
        <w:tabs>
          <w:tab w:val="left" w:pos="284"/>
          <w:tab w:val="left" w:pos="993"/>
        </w:tabs>
        <w:spacing w:after="120"/>
        <w:ind w:firstLine="567"/>
        <w:jc w:val="both"/>
        <w:rPr>
          <w:sz w:val="28"/>
          <w:szCs w:val="28"/>
          <w:lang w:val="uk-UA"/>
        </w:rPr>
      </w:pPr>
      <w:r w:rsidRPr="00BC64E6">
        <w:rPr>
          <w:sz w:val="28"/>
          <w:szCs w:val="28"/>
          <w:lang w:val="uk-UA"/>
        </w:rPr>
        <w:t>9.</w:t>
      </w:r>
      <w:r w:rsidRPr="00BC64E6">
        <w:rPr>
          <w:sz w:val="28"/>
          <w:szCs w:val="28"/>
          <w:lang w:val="uk-UA"/>
        </w:rPr>
        <w:tab/>
      </w:r>
      <w:r w:rsidRPr="00BC64E6">
        <w:rPr>
          <w:b/>
          <w:sz w:val="28"/>
          <w:szCs w:val="28"/>
          <w:lang w:val="uk-UA"/>
        </w:rPr>
        <w:t>Інші умови співробітництва:</w:t>
      </w:r>
      <w:r w:rsidRPr="00BC64E6">
        <w:rPr>
          <w:sz w:val="28"/>
          <w:szCs w:val="28"/>
          <w:lang w:val="uk-UA"/>
        </w:rPr>
        <w:t xml:space="preserve"> </w:t>
      </w:r>
      <w:r w:rsidRPr="00BC64E6">
        <w:rPr>
          <w:sz w:val="28"/>
          <w:szCs w:val="28"/>
          <w:lang w:val="uk-UA" w:eastAsia="en-US"/>
        </w:rPr>
        <w:t>співфінансування та залучення додаткових джерел фінансування для реалізації спільних проектів.</w:t>
      </w:r>
    </w:p>
    <w:p w:rsidR="00322AF6" w:rsidRPr="00BC64E6" w:rsidRDefault="00322AF6" w:rsidP="00F3072F">
      <w:pPr>
        <w:tabs>
          <w:tab w:val="left" w:pos="284"/>
          <w:tab w:val="left" w:pos="993"/>
        </w:tabs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Pr="00BC64E6">
        <w:rPr>
          <w:sz w:val="28"/>
          <w:szCs w:val="28"/>
          <w:lang w:val="uk-UA"/>
        </w:rPr>
        <w:tab/>
      </w:r>
      <w:r w:rsidRPr="00BC64E6">
        <w:rPr>
          <w:b/>
          <w:sz w:val="28"/>
          <w:szCs w:val="28"/>
          <w:lang w:val="uk-UA"/>
        </w:rPr>
        <w:t>Висновок:</w:t>
      </w:r>
      <w:r w:rsidRPr="00BC64E6">
        <w:rPr>
          <w:sz w:val="28"/>
          <w:szCs w:val="28"/>
          <w:lang w:val="uk-UA"/>
        </w:rPr>
        <w:t xml:space="preserve"> пропозиція щодо ініціювання співробітництва територіальних громад відповідає інтересам та потребам </w:t>
      </w:r>
      <w:r w:rsidRPr="00F90A02">
        <w:rPr>
          <w:sz w:val="28"/>
          <w:szCs w:val="28"/>
          <w:lang w:val="uk-UA"/>
        </w:rPr>
        <w:t>Коломийської міської</w:t>
      </w:r>
      <w:r w:rsidRPr="00BC64E6">
        <w:rPr>
          <w:sz w:val="28"/>
          <w:szCs w:val="28"/>
          <w:lang w:val="uk-UA" w:eastAsia="en-US"/>
        </w:rPr>
        <w:t xml:space="preserve"> об’єднаної територіальної громади</w:t>
      </w:r>
      <w:r w:rsidRPr="00BC64E6">
        <w:rPr>
          <w:rFonts w:ascii="Calibri" w:hAnsi="Calibri"/>
          <w:sz w:val="28"/>
          <w:szCs w:val="28"/>
          <w:lang w:val="uk-UA" w:eastAsia="en-US"/>
        </w:rPr>
        <w:t>.</w:t>
      </w:r>
    </w:p>
    <w:p w:rsidR="00322AF6" w:rsidRPr="006523B3" w:rsidRDefault="00322AF6">
      <w:pPr>
        <w:rPr>
          <w:sz w:val="28"/>
          <w:szCs w:val="28"/>
          <w:lang w:val="uk-UA"/>
        </w:rPr>
      </w:pPr>
    </w:p>
    <w:p w:rsidR="00322AF6" w:rsidRPr="006523B3" w:rsidRDefault="00322AF6">
      <w:pPr>
        <w:rPr>
          <w:sz w:val="28"/>
          <w:szCs w:val="28"/>
          <w:lang w:val="uk-UA"/>
        </w:rPr>
      </w:pPr>
    </w:p>
    <w:p w:rsidR="00322AF6" w:rsidRPr="006523B3" w:rsidRDefault="00322AF6">
      <w:pPr>
        <w:rPr>
          <w:sz w:val="28"/>
          <w:szCs w:val="28"/>
          <w:lang w:val="uk-UA"/>
        </w:rPr>
      </w:pPr>
    </w:p>
    <w:p w:rsidR="00322AF6" w:rsidRPr="006523B3" w:rsidRDefault="00322AF6">
      <w:pPr>
        <w:rPr>
          <w:sz w:val="28"/>
          <w:szCs w:val="28"/>
          <w:lang w:val="uk-UA"/>
        </w:rPr>
      </w:pPr>
    </w:p>
    <w:p w:rsidR="00322AF6" w:rsidRPr="008C1526" w:rsidRDefault="00322AF6">
      <w:pPr>
        <w:rPr>
          <w:b/>
          <w:sz w:val="28"/>
          <w:szCs w:val="28"/>
          <w:lang w:val="uk-UA"/>
        </w:rPr>
      </w:pPr>
      <w:r w:rsidRPr="008C1526">
        <w:rPr>
          <w:b/>
          <w:sz w:val="28"/>
          <w:szCs w:val="28"/>
          <w:lang w:val="uk-UA"/>
        </w:rPr>
        <w:t xml:space="preserve">Начальник відділу інвестиційної політики </w:t>
      </w:r>
    </w:p>
    <w:p w:rsidR="00322AF6" w:rsidRPr="003B1894" w:rsidRDefault="00322AF6">
      <w:pPr>
        <w:rPr>
          <w:color w:val="C0504D"/>
          <w:lang w:val="uk-UA"/>
        </w:rPr>
      </w:pPr>
      <w:r w:rsidRPr="008C1526">
        <w:rPr>
          <w:b/>
          <w:sz w:val="28"/>
          <w:szCs w:val="28"/>
          <w:lang w:val="uk-UA"/>
        </w:rPr>
        <w:t>та енергозбереження міської ради</w:t>
      </w:r>
      <w:r w:rsidRPr="008C1526">
        <w:rPr>
          <w:b/>
          <w:sz w:val="28"/>
          <w:szCs w:val="28"/>
          <w:lang w:val="uk-UA"/>
        </w:rPr>
        <w:tab/>
      </w:r>
      <w:r w:rsidRPr="008C1526">
        <w:rPr>
          <w:b/>
          <w:sz w:val="28"/>
          <w:szCs w:val="28"/>
          <w:lang w:val="uk-UA"/>
        </w:rPr>
        <w:tab/>
      </w:r>
      <w:r w:rsidRPr="008C152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</w:t>
      </w:r>
      <w:r w:rsidRPr="008C1526">
        <w:rPr>
          <w:b/>
          <w:sz w:val="28"/>
          <w:szCs w:val="28"/>
          <w:lang w:val="uk-UA"/>
        </w:rPr>
        <w:t xml:space="preserve">   Ірина ЖОЛОБ</w:t>
      </w:r>
    </w:p>
    <w:sectPr w:rsidR="00322AF6" w:rsidRPr="003B1894" w:rsidSect="0054477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AF6" w:rsidRDefault="00322AF6" w:rsidP="00166685">
      <w:r>
        <w:separator/>
      </w:r>
    </w:p>
  </w:endnote>
  <w:endnote w:type="continuationSeparator" w:id="0">
    <w:p w:rsidR="00322AF6" w:rsidRDefault="00322AF6" w:rsidP="00166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AF6" w:rsidRDefault="00322AF6" w:rsidP="00166685">
      <w:r>
        <w:separator/>
      </w:r>
    </w:p>
  </w:footnote>
  <w:footnote w:type="continuationSeparator" w:id="0">
    <w:p w:rsidR="00322AF6" w:rsidRDefault="00322AF6" w:rsidP="00166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564"/>
    <w:multiLevelType w:val="multilevel"/>
    <w:tmpl w:val="9B6E4E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0E475930"/>
    <w:multiLevelType w:val="hybridMultilevel"/>
    <w:tmpl w:val="7E46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162E2A"/>
    <w:multiLevelType w:val="hybridMultilevel"/>
    <w:tmpl w:val="78CE0B3E"/>
    <w:lvl w:ilvl="0" w:tplc="8806B9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4030CFD"/>
    <w:multiLevelType w:val="multilevel"/>
    <w:tmpl w:val="A8F42394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4">
    <w:nsid w:val="355820C5"/>
    <w:multiLevelType w:val="hybridMultilevel"/>
    <w:tmpl w:val="2E583F5A"/>
    <w:lvl w:ilvl="0" w:tplc="CD2ED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406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BC617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A8A37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0F6A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BA2C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10E5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C4A3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E9004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FD644F8"/>
    <w:multiLevelType w:val="multilevel"/>
    <w:tmpl w:val="47FCE7F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43B945DE"/>
    <w:multiLevelType w:val="hybridMultilevel"/>
    <w:tmpl w:val="78CE0B3E"/>
    <w:lvl w:ilvl="0" w:tplc="8806B9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6666737"/>
    <w:multiLevelType w:val="hybridMultilevel"/>
    <w:tmpl w:val="D3F62CCE"/>
    <w:lvl w:ilvl="0" w:tplc="6A082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C9030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E50E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72BF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3822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EB031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B470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97E2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DD49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E0A19CE"/>
    <w:multiLevelType w:val="hybridMultilevel"/>
    <w:tmpl w:val="E048B6C0"/>
    <w:lvl w:ilvl="0" w:tplc="02FA7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43D6F7C"/>
    <w:multiLevelType w:val="multilevel"/>
    <w:tmpl w:val="82BE2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54A45367"/>
    <w:multiLevelType w:val="multilevel"/>
    <w:tmpl w:val="C8FE2E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AAA7D64"/>
    <w:multiLevelType w:val="multilevel"/>
    <w:tmpl w:val="51E8A1E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12">
    <w:nsid w:val="5CB12A97"/>
    <w:multiLevelType w:val="hybridMultilevel"/>
    <w:tmpl w:val="ECCE46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677576"/>
    <w:multiLevelType w:val="multilevel"/>
    <w:tmpl w:val="01B8517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08C70FF"/>
    <w:multiLevelType w:val="singleLevel"/>
    <w:tmpl w:val="521A0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7EA8403A"/>
    <w:multiLevelType w:val="hybridMultilevel"/>
    <w:tmpl w:val="AE384FBC"/>
    <w:lvl w:ilvl="0" w:tplc="003C6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14"/>
    <w:lvlOverride w:ilvl="0">
      <w:startOverride w:val="1"/>
    </w:lvlOverride>
  </w:num>
  <w:num w:numId="7">
    <w:abstractNumId w:val="15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12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DA9"/>
    <w:rsid w:val="000057DC"/>
    <w:rsid w:val="00006372"/>
    <w:rsid w:val="00010574"/>
    <w:rsid w:val="0001476C"/>
    <w:rsid w:val="00026886"/>
    <w:rsid w:val="00043984"/>
    <w:rsid w:val="00052FBF"/>
    <w:rsid w:val="00062D6D"/>
    <w:rsid w:val="00086AFB"/>
    <w:rsid w:val="00093785"/>
    <w:rsid w:val="00097EBD"/>
    <w:rsid w:val="000A12DD"/>
    <w:rsid w:val="000A5C39"/>
    <w:rsid w:val="000B78B9"/>
    <w:rsid w:val="000B7FB7"/>
    <w:rsid w:val="000C063E"/>
    <w:rsid w:val="000E6D86"/>
    <w:rsid w:val="000F1147"/>
    <w:rsid w:val="00111A4C"/>
    <w:rsid w:val="00115140"/>
    <w:rsid w:val="00126E2A"/>
    <w:rsid w:val="00133094"/>
    <w:rsid w:val="001360E0"/>
    <w:rsid w:val="00146AB0"/>
    <w:rsid w:val="00152A21"/>
    <w:rsid w:val="00155BF3"/>
    <w:rsid w:val="00166685"/>
    <w:rsid w:val="001802FB"/>
    <w:rsid w:val="00180853"/>
    <w:rsid w:val="00182063"/>
    <w:rsid w:val="00192F08"/>
    <w:rsid w:val="001C3224"/>
    <w:rsid w:val="001D1E04"/>
    <w:rsid w:val="001D5DC4"/>
    <w:rsid w:val="001D66D5"/>
    <w:rsid w:val="001D69E8"/>
    <w:rsid w:val="001F35DC"/>
    <w:rsid w:val="00215EB4"/>
    <w:rsid w:val="002401FE"/>
    <w:rsid w:val="0024239D"/>
    <w:rsid w:val="00255C3B"/>
    <w:rsid w:val="00267432"/>
    <w:rsid w:val="00270CF8"/>
    <w:rsid w:val="00276CFC"/>
    <w:rsid w:val="002820A8"/>
    <w:rsid w:val="002A0354"/>
    <w:rsid w:val="002B33F5"/>
    <w:rsid w:val="002C2CBA"/>
    <w:rsid w:val="002C7728"/>
    <w:rsid w:val="002D14AA"/>
    <w:rsid w:val="002E38D0"/>
    <w:rsid w:val="002E4437"/>
    <w:rsid w:val="002E59D9"/>
    <w:rsid w:val="003039B3"/>
    <w:rsid w:val="00305153"/>
    <w:rsid w:val="00311597"/>
    <w:rsid w:val="00322AF6"/>
    <w:rsid w:val="003312B7"/>
    <w:rsid w:val="003323C8"/>
    <w:rsid w:val="00340303"/>
    <w:rsid w:val="003425F2"/>
    <w:rsid w:val="00346FFB"/>
    <w:rsid w:val="0035432F"/>
    <w:rsid w:val="00357B32"/>
    <w:rsid w:val="00366ED2"/>
    <w:rsid w:val="00377437"/>
    <w:rsid w:val="003805B5"/>
    <w:rsid w:val="0039281E"/>
    <w:rsid w:val="003B1894"/>
    <w:rsid w:val="003B2CBE"/>
    <w:rsid w:val="003C398E"/>
    <w:rsid w:val="003C5D81"/>
    <w:rsid w:val="003D05C6"/>
    <w:rsid w:val="003D1488"/>
    <w:rsid w:val="003E5CE8"/>
    <w:rsid w:val="00400780"/>
    <w:rsid w:val="004033DB"/>
    <w:rsid w:val="00411BE5"/>
    <w:rsid w:val="00421617"/>
    <w:rsid w:val="00434B4B"/>
    <w:rsid w:val="00447D5F"/>
    <w:rsid w:val="00464CFC"/>
    <w:rsid w:val="0048458D"/>
    <w:rsid w:val="004854A8"/>
    <w:rsid w:val="0049360A"/>
    <w:rsid w:val="004A21AD"/>
    <w:rsid w:val="004A6027"/>
    <w:rsid w:val="004C49D4"/>
    <w:rsid w:val="004D71EF"/>
    <w:rsid w:val="004E6DC9"/>
    <w:rsid w:val="004F11FE"/>
    <w:rsid w:val="004F7DB4"/>
    <w:rsid w:val="0051367C"/>
    <w:rsid w:val="0051400A"/>
    <w:rsid w:val="0054477C"/>
    <w:rsid w:val="005625EF"/>
    <w:rsid w:val="00574EE7"/>
    <w:rsid w:val="00580150"/>
    <w:rsid w:val="00585C6D"/>
    <w:rsid w:val="0058723E"/>
    <w:rsid w:val="005A12E4"/>
    <w:rsid w:val="005A4F30"/>
    <w:rsid w:val="005E46C1"/>
    <w:rsid w:val="005E7F6F"/>
    <w:rsid w:val="00624DA9"/>
    <w:rsid w:val="00631A5B"/>
    <w:rsid w:val="00643D88"/>
    <w:rsid w:val="006523B3"/>
    <w:rsid w:val="0066403A"/>
    <w:rsid w:val="00667ED2"/>
    <w:rsid w:val="0067468C"/>
    <w:rsid w:val="0067579E"/>
    <w:rsid w:val="00676A99"/>
    <w:rsid w:val="00681777"/>
    <w:rsid w:val="00684D7F"/>
    <w:rsid w:val="00686425"/>
    <w:rsid w:val="006C0D87"/>
    <w:rsid w:val="006C7B61"/>
    <w:rsid w:val="006E1C80"/>
    <w:rsid w:val="006E4060"/>
    <w:rsid w:val="006F1830"/>
    <w:rsid w:val="006F584E"/>
    <w:rsid w:val="00701F5E"/>
    <w:rsid w:val="00726648"/>
    <w:rsid w:val="007419D5"/>
    <w:rsid w:val="00745A91"/>
    <w:rsid w:val="00764004"/>
    <w:rsid w:val="007A0049"/>
    <w:rsid w:val="007B2705"/>
    <w:rsid w:val="007C2422"/>
    <w:rsid w:val="00804AD3"/>
    <w:rsid w:val="00836E1D"/>
    <w:rsid w:val="00846236"/>
    <w:rsid w:val="00861DD8"/>
    <w:rsid w:val="00875968"/>
    <w:rsid w:val="00882136"/>
    <w:rsid w:val="00896984"/>
    <w:rsid w:val="008A1F58"/>
    <w:rsid w:val="008C1526"/>
    <w:rsid w:val="008D09EF"/>
    <w:rsid w:val="008E6B5D"/>
    <w:rsid w:val="00901032"/>
    <w:rsid w:val="0091139F"/>
    <w:rsid w:val="0091210D"/>
    <w:rsid w:val="009140AB"/>
    <w:rsid w:val="0092449F"/>
    <w:rsid w:val="009559E3"/>
    <w:rsid w:val="0096405B"/>
    <w:rsid w:val="00982283"/>
    <w:rsid w:val="009A205C"/>
    <w:rsid w:val="009B6393"/>
    <w:rsid w:val="009C1194"/>
    <w:rsid w:val="009C6BD7"/>
    <w:rsid w:val="009D36D0"/>
    <w:rsid w:val="009E0B4E"/>
    <w:rsid w:val="009E6AD9"/>
    <w:rsid w:val="00A1107F"/>
    <w:rsid w:val="00A11ECA"/>
    <w:rsid w:val="00A1711A"/>
    <w:rsid w:val="00A50C5C"/>
    <w:rsid w:val="00A66BFA"/>
    <w:rsid w:val="00A71A23"/>
    <w:rsid w:val="00A8567D"/>
    <w:rsid w:val="00A9445F"/>
    <w:rsid w:val="00A96DB7"/>
    <w:rsid w:val="00AC6305"/>
    <w:rsid w:val="00AC7973"/>
    <w:rsid w:val="00AD7642"/>
    <w:rsid w:val="00AE1686"/>
    <w:rsid w:val="00AF17AF"/>
    <w:rsid w:val="00B019B9"/>
    <w:rsid w:val="00B03C70"/>
    <w:rsid w:val="00B058ED"/>
    <w:rsid w:val="00B133BE"/>
    <w:rsid w:val="00B13515"/>
    <w:rsid w:val="00B15282"/>
    <w:rsid w:val="00B177CD"/>
    <w:rsid w:val="00B25B4F"/>
    <w:rsid w:val="00B36F95"/>
    <w:rsid w:val="00B40319"/>
    <w:rsid w:val="00B46545"/>
    <w:rsid w:val="00B479F5"/>
    <w:rsid w:val="00B70EA7"/>
    <w:rsid w:val="00B776A4"/>
    <w:rsid w:val="00B86160"/>
    <w:rsid w:val="00B90E0C"/>
    <w:rsid w:val="00BA5AE5"/>
    <w:rsid w:val="00BC64E6"/>
    <w:rsid w:val="00C124FF"/>
    <w:rsid w:val="00C22714"/>
    <w:rsid w:val="00C25B47"/>
    <w:rsid w:val="00C45D5A"/>
    <w:rsid w:val="00C61D96"/>
    <w:rsid w:val="00C63FF2"/>
    <w:rsid w:val="00C661F7"/>
    <w:rsid w:val="00C742C0"/>
    <w:rsid w:val="00C83007"/>
    <w:rsid w:val="00C87E16"/>
    <w:rsid w:val="00C927CB"/>
    <w:rsid w:val="00CA5333"/>
    <w:rsid w:val="00CA79FB"/>
    <w:rsid w:val="00CB0AAB"/>
    <w:rsid w:val="00CE1307"/>
    <w:rsid w:val="00CF14D9"/>
    <w:rsid w:val="00CF5C6F"/>
    <w:rsid w:val="00D06CAE"/>
    <w:rsid w:val="00D070D2"/>
    <w:rsid w:val="00D158AF"/>
    <w:rsid w:val="00D2738F"/>
    <w:rsid w:val="00D30C8E"/>
    <w:rsid w:val="00D4027D"/>
    <w:rsid w:val="00D41AE3"/>
    <w:rsid w:val="00D54292"/>
    <w:rsid w:val="00D8393A"/>
    <w:rsid w:val="00D91627"/>
    <w:rsid w:val="00DA688A"/>
    <w:rsid w:val="00DB431B"/>
    <w:rsid w:val="00DC3E0B"/>
    <w:rsid w:val="00DC7C68"/>
    <w:rsid w:val="00DD07C3"/>
    <w:rsid w:val="00DE0E7B"/>
    <w:rsid w:val="00DF74D8"/>
    <w:rsid w:val="00E10992"/>
    <w:rsid w:val="00E22108"/>
    <w:rsid w:val="00E41F7A"/>
    <w:rsid w:val="00E71317"/>
    <w:rsid w:val="00E9552B"/>
    <w:rsid w:val="00EC1B0B"/>
    <w:rsid w:val="00ED2E67"/>
    <w:rsid w:val="00EE2BD7"/>
    <w:rsid w:val="00EF4912"/>
    <w:rsid w:val="00F029B2"/>
    <w:rsid w:val="00F045D3"/>
    <w:rsid w:val="00F3072F"/>
    <w:rsid w:val="00F33C96"/>
    <w:rsid w:val="00F35E78"/>
    <w:rsid w:val="00F37319"/>
    <w:rsid w:val="00F46F9B"/>
    <w:rsid w:val="00F47505"/>
    <w:rsid w:val="00F536B8"/>
    <w:rsid w:val="00F5397A"/>
    <w:rsid w:val="00F541C4"/>
    <w:rsid w:val="00F70F54"/>
    <w:rsid w:val="00F755A3"/>
    <w:rsid w:val="00F90A02"/>
    <w:rsid w:val="00FB2347"/>
    <w:rsid w:val="00FB27DC"/>
    <w:rsid w:val="00FB35BC"/>
    <w:rsid w:val="00FC2030"/>
    <w:rsid w:val="00FC45A7"/>
    <w:rsid w:val="00FE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A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4DA9"/>
    <w:pPr>
      <w:keepNext/>
      <w:outlineLvl w:val="0"/>
    </w:pPr>
    <w:rPr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300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624DA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1666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668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66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668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E6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6B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B2CBE"/>
    <w:pPr>
      <w:ind w:left="720"/>
      <w:contextualSpacing/>
    </w:pPr>
  </w:style>
  <w:style w:type="table" w:styleId="TableGrid">
    <w:name w:val="Table Grid"/>
    <w:basedOn w:val="TableNormal"/>
    <w:uiPriority w:val="99"/>
    <w:rsid w:val="004216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2A0354"/>
    <w:rPr>
      <w:rFonts w:cs="Times New Roman"/>
      <w:b/>
      <w:bCs/>
    </w:rPr>
  </w:style>
  <w:style w:type="character" w:customStyle="1" w:styleId="rvts8">
    <w:name w:val="rvts8"/>
    <w:basedOn w:val="DefaultParagraphFont"/>
    <w:uiPriority w:val="99"/>
    <w:rsid w:val="002A0354"/>
    <w:rPr>
      <w:rFonts w:cs="Times New Roman"/>
    </w:rPr>
  </w:style>
  <w:style w:type="paragraph" w:customStyle="1" w:styleId="rvps585">
    <w:name w:val="rvps585"/>
    <w:basedOn w:val="Normal"/>
    <w:uiPriority w:val="99"/>
    <w:rsid w:val="002A0354"/>
    <w:pPr>
      <w:spacing w:before="100" w:beforeAutospacing="1" w:after="100" w:afterAutospacing="1"/>
    </w:pPr>
  </w:style>
  <w:style w:type="character" w:customStyle="1" w:styleId="rvts12">
    <w:name w:val="rvts12"/>
    <w:basedOn w:val="DefaultParagraphFont"/>
    <w:uiPriority w:val="99"/>
    <w:rsid w:val="002A0354"/>
    <w:rPr>
      <w:rFonts w:cs="Times New Roman"/>
    </w:rPr>
  </w:style>
  <w:style w:type="character" w:customStyle="1" w:styleId="rvts245">
    <w:name w:val="rvts245"/>
    <w:basedOn w:val="DefaultParagraphFont"/>
    <w:uiPriority w:val="99"/>
    <w:rsid w:val="0039281E"/>
    <w:rPr>
      <w:rFonts w:cs="Times New Roman"/>
    </w:rPr>
  </w:style>
  <w:style w:type="paragraph" w:customStyle="1" w:styleId="rvps271">
    <w:name w:val="rvps271"/>
    <w:basedOn w:val="Normal"/>
    <w:uiPriority w:val="99"/>
    <w:rsid w:val="0039281E"/>
    <w:pPr>
      <w:spacing w:before="100" w:beforeAutospacing="1" w:after="100" w:afterAutospacing="1"/>
    </w:pPr>
  </w:style>
  <w:style w:type="character" w:customStyle="1" w:styleId="rvts308">
    <w:name w:val="rvts308"/>
    <w:basedOn w:val="DefaultParagraphFont"/>
    <w:uiPriority w:val="99"/>
    <w:rsid w:val="0039281E"/>
    <w:rPr>
      <w:rFonts w:cs="Times New Roman"/>
    </w:rPr>
  </w:style>
  <w:style w:type="paragraph" w:customStyle="1" w:styleId="rvps253">
    <w:name w:val="rvps253"/>
    <w:basedOn w:val="Normal"/>
    <w:uiPriority w:val="99"/>
    <w:rsid w:val="00B135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626</Words>
  <Characters>3574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www.nova-borova.com.ua</dc:creator>
  <cp:keywords/>
  <dc:description/>
  <cp:lastModifiedBy>Drukarky</cp:lastModifiedBy>
  <cp:revision>10</cp:revision>
  <cp:lastPrinted>2020-12-03T14:42:00Z</cp:lastPrinted>
  <dcterms:created xsi:type="dcterms:W3CDTF">2020-12-03T14:54:00Z</dcterms:created>
  <dcterms:modified xsi:type="dcterms:W3CDTF">2020-12-04T07:49:00Z</dcterms:modified>
</cp:coreProperties>
</file>